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A3" w:rsidRPr="004D6BA3" w:rsidRDefault="004D6BA3">
      <w:pPr>
        <w:rPr>
          <w:b/>
          <w:sz w:val="28"/>
          <w:szCs w:val="28"/>
        </w:rPr>
      </w:pPr>
      <w:bookmarkStart w:id="0" w:name="_GoBack"/>
      <w:r w:rsidRPr="004D6BA3">
        <w:rPr>
          <w:b/>
          <w:sz w:val="28"/>
          <w:szCs w:val="28"/>
        </w:rPr>
        <w:t xml:space="preserve">Appendix 1 - 21/00216/FUL – 5-7 Jack Straws Lane </w:t>
      </w:r>
    </w:p>
    <w:bookmarkEnd w:id="0"/>
    <w:p w:rsidR="004D6BA3" w:rsidRPr="004D6BA3" w:rsidRDefault="004D6BA3" w:rsidP="004D6BA3"/>
    <w:p w:rsidR="004D6BA3" w:rsidRPr="004D6BA3" w:rsidRDefault="004D6BA3" w:rsidP="004D6BA3">
      <w:r w:rsidRPr="004D6BA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241300</wp:posOffset>
            </wp:positionV>
            <wp:extent cx="1206562" cy="100970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62" cy="100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BA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205105</wp:posOffset>
            </wp:positionV>
            <wp:extent cx="5731510" cy="467487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A3" w:rsidRPr="004D6BA3" w:rsidRDefault="004D6BA3" w:rsidP="004D6BA3"/>
    <w:p w:rsidR="004D6BA3" w:rsidRPr="004D6BA3" w:rsidRDefault="004D6BA3" w:rsidP="004D6BA3"/>
    <w:p w:rsidR="004D6BA3" w:rsidRPr="004D6BA3" w:rsidRDefault="004D6BA3" w:rsidP="004D6BA3"/>
    <w:p w:rsidR="004D6BA3" w:rsidRDefault="004D6BA3" w:rsidP="004D6BA3"/>
    <w:p w:rsidR="007C74D7" w:rsidRPr="004D6BA3" w:rsidRDefault="004D6BA3" w:rsidP="004D6BA3">
      <w:pPr>
        <w:tabs>
          <w:tab w:val="left" w:pos="920"/>
        </w:tabs>
      </w:pPr>
      <w:r>
        <w:tab/>
      </w:r>
    </w:p>
    <w:sectPr w:rsidR="007C74D7" w:rsidRPr="004D6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A3"/>
    <w:rsid w:val="004D6BA3"/>
    <w:rsid w:val="007C74D7"/>
    <w:rsid w:val="00A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4C5E2-4E88-4E9A-AD7F-051B4DE8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102F7325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1</cp:revision>
  <dcterms:created xsi:type="dcterms:W3CDTF">2021-03-17T13:54:00Z</dcterms:created>
  <dcterms:modified xsi:type="dcterms:W3CDTF">2021-03-17T13:57:00Z</dcterms:modified>
</cp:coreProperties>
</file>